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0A" w:rsidRDefault="0092220A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92220A" w:rsidRDefault="0092220A">
      <w:pPr>
        <w:rPr>
          <w:rFonts w:ascii="Times New Roman" w:hAnsi="Times New Roman"/>
          <w:b/>
          <w:sz w:val="32"/>
          <w:szCs w:val="32"/>
        </w:rPr>
      </w:pPr>
    </w:p>
    <w:p w:rsidR="0092220A" w:rsidRDefault="0092220A">
      <w:pPr>
        <w:rPr>
          <w:rFonts w:ascii="Times New Roman" w:hAnsi="Times New Roman"/>
          <w:b/>
          <w:sz w:val="32"/>
          <w:szCs w:val="32"/>
        </w:rPr>
      </w:pPr>
    </w:p>
    <w:p w:rsidR="0092220A" w:rsidRPr="00576324" w:rsidRDefault="0092220A" w:rsidP="00890E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Biography</w:t>
      </w:r>
    </w:p>
    <w:p w:rsidR="0092220A" w:rsidRPr="00890EC5" w:rsidRDefault="0092220A" w:rsidP="00576324">
      <w:pPr>
        <w:rPr>
          <w:rFonts w:ascii="Times New Roman" w:hAnsi="Times New Roman"/>
          <w:sz w:val="24"/>
          <w:szCs w:val="24"/>
        </w:rPr>
      </w:pPr>
    </w:p>
    <w:p w:rsidR="0092220A" w:rsidRDefault="0092220A" w:rsidP="00C83FC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2220A" w:rsidRDefault="0092220A" w:rsidP="00576324">
      <w:pPr>
        <w:rPr>
          <w:rFonts w:ascii="Times New Roman" w:hAnsi="Times New Roman"/>
          <w:sz w:val="24"/>
          <w:szCs w:val="24"/>
        </w:rPr>
      </w:pPr>
      <w:r w:rsidRPr="001354D3">
        <w:rPr>
          <w:rFonts w:ascii="Times New Roman" w:hAnsi="Times New Roman"/>
          <w:b/>
          <w:sz w:val="24"/>
          <w:szCs w:val="24"/>
        </w:rPr>
        <w:t>Gábor Szécsi</w:t>
      </w:r>
      <w:r>
        <w:rPr>
          <w:rFonts w:ascii="Times New Roman" w:hAnsi="Times New Roman"/>
          <w:sz w:val="24"/>
          <w:szCs w:val="24"/>
        </w:rPr>
        <w:t xml:space="preserve">, PhD, is professor, head of department, director of institute: Department of Cultural Mediation, Institute of Cultural Studies, University of Pécs, Pécs, HUNGARY, E-mail: </w:t>
      </w:r>
      <w:hyperlink r:id="rId4" w:history="1">
        <w:r w:rsidRPr="00E54116">
          <w:rPr>
            <w:rStyle w:val="Hyperlink"/>
            <w:rFonts w:ascii="Times New Roman" w:hAnsi="Times New Roman"/>
            <w:sz w:val="24"/>
            <w:szCs w:val="24"/>
          </w:rPr>
          <w:t>szecsi.gabor@feek.pte.hu</w:t>
        </w:r>
      </w:hyperlink>
      <w:r>
        <w:rPr>
          <w:rFonts w:ascii="Times New Roman" w:hAnsi="Times New Roman"/>
          <w:sz w:val="24"/>
          <w:szCs w:val="24"/>
        </w:rPr>
        <w:t xml:space="preserve"> ;</w:t>
      </w:r>
    </w:p>
    <w:p w:rsidR="0092220A" w:rsidRDefault="0092220A" w:rsidP="005763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is senior research fellow: </w:t>
      </w:r>
      <w:r w:rsidRPr="00C83FC6">
        <w:rPr>
          <w:rFonts w:ascii="Times New Roman" w:hAnsi="Times New Roman"/>
          <w:sz w:val="24"/>
          <w:szCs w:val="24"/>
        </w:rPr>
        <w:t>Institute for Philosop</w:t>
      </w:r>
      <w:r>
        <w:rPr>
          <w:rFonts w:ascii="Times New Roman" w:hAnsi="Times New Roman"/>
          <w:sz w:val="24"/>
          <w:szCs w:val="24"/>
        </w:rPr>
        <w:t xml:space="preserve">hical Research of the Hungaria </w:t>
      </w:r>
      <w:r w:rsidRPr="00C83FC6">
        <w:rPr>
          <w:rFonts w:ascii="Times New Roman" w:hAnsi="Times New Roman"/>
          <w:sz w:val="24"/>
          <w:szCs w:val="24"/>
        </w:rPr>
        <w:t>Acedemy of Sciences</w:t>
      </w:r>
      <w:r>
        <w:rPr>
          <w:rFonts w:ascii="Times New Roman" w:hAnsi="Times New Roman"/>
          <w:sz w:val="24"/>
          <w:szCs w:val="24"/>
        </w:rPr>
        <w:t xml:space="preserve">, Budapest, HUNGARY, e-mail: </w:t>
      </w:r>
      <w:hyperlink r:id="rId5" w:history="1">
        <w:r w:rsidRPr="00ED0865">
          <w:rPr>
            <w:rStyle w:val="Hyperlink"/>
            <w:rFonts w:ascii="Times New Roman" w:hAnsi="Times New Roman"/>
            <w:sz w:val="24"/>
            <w:szCs w:val="24"/>
          </w:rPr>
          <w:t>szecsi.gabor@btk.mta.hu</w:t>
        </w:r>
      </w:hyperlink>
    </w:p>
    <w:p w:rsidR="0092220A" w:rsidRDefault="0092220A" w:rsidP="00576324">
      <w:pPr>
        <w:rPr>
          <w:rFonts w:ascii="Times New Roman" w:hAnsi="Times New Roman"/>
          <w:sz w:val="24"/>
          <w:szCs w:val="24"/>
        </w:rPr>
      </w:pPr>
    </w:p>
    <w:p w:rsidR="0092220A" w:rsidRDefault="0092220A">
      <w:pPr>
        <w:rPr>
          <w:rFonts w:ascii="Times New Roman" w:hAnsi="Times New Roman"/>
          <w:sz w:val="24"/>
          <w:szCs w:val="24"/>
        </w:rPr>
      </w:pPr>
    </w:p>
    <w:p w:rsidR="0092220A" w:rsidRPr="00C83FC6" w:rsidRDefault="0092220A" w:rsidP="00C83FC6">
      <w:pPr>
        <w:tabs>
          <w:tab w:val="left" w:pos="2295"/>
        </w:tabs>
        <w:jc w:val="center"/>
        <w:rPr>
          <w:rFonts w:ascii="Times New Roman" w:hAnsi="Times New Roman"/>
          <w:sz w:val="24"/>
          <w:szCs w:val="24"/>
        </w:rPr>
      </w:pPr>
    </w:p>
    <w:sectPr w:rsidR="0092220A" w:rsidRPr="00C83FC6" w:rsidSect="0051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FC6"/>
    <w:rsid w:val="00037FE6"/>
    <w:rsid w:val="001354D3"/>
    <w:rsid w:val="003E6B4A"/>
    <w:rsid w:val="00512D67"/>
    <w:rsid w:val="005273D9"/>
    <w:rsid w:val="00576324"/>
    <w:rsid w:val="00656DC6"/>
    <w:rsid w:val="00890EC5"/>
    <w:rsid w:val="0092220A"/>
    <w:rsid w:val="0093073E"/>
    <w:rsid w:val="00B4657D"/>
    <w:rsid w:val="00C83FC6"/>
    <w:rsid w:val="00D34B07"/>
    <w:rsid w:val="00DC5526"/>
    <w:rsid w:val="00E54116"/>
    <w:rsid w:val="00ED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0E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ecsi.gabor@btk.mta.hu" TargetMode="External"/><Relationship Id="rId4" Type="http://schemas.openxmlformats.org/officeDocument/2006/relationships/hyperlink" Target="mailto:szecsi.gabor@feek.p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60</Words>
  <Characters>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</dc:title>
  <dc:subject/>
  <dc:creator>Feek</dc:creator>
  <cp:keywords/>
  <dc:description/>
  <cp:lastModifiedBy>Modern-nyelvi</cp:lastModifiedBy>
  <cp:revision>2</cp:revision>
  <dcterms:created xsi:type="dcterms:W3CDTF">2013-01-25T12:06:00Z</dcterms:created>
  <dcterms:modified xsi:type="dcterms:W3CDTF">2013-01-25T12:06:00Z</dcterms:modified>
</cp:coreProperties>
</file>